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E98D7" w14:textId="70689786" w:rsidR="000B4415" w:rsidRPr="00722A2D" w:rsidRDefault="000B4415" w:rsidP="002D6243">
      <w:pPr>
        <w:rPr>
          <w:rFonts w:ascii="Trebuchet MS" w:hAnsi="Trebuchet MS"/>
          <w:sz w:val="22"/>
          <w:szCs w:val="22"/>
        </w:rPr>
      </w:pPr>
      <w:r w:rsidRPr="00722A2D">
        <w:rPr>
          <w:rFonts w:ascii="Trebuchet MS" w:hAnsi="Trebuchet MS"/>
          <w:noProof/>
          <w:sz w:val="22"/>
          <w:szCs w:val="22"/>
          <w:lang w:eastAsia="en-GB"/>
        </w:rPr>
        <mc:AlternateContent>
          <mc:Choice Requires="wps">
            <w:drawing>
              <wp:anchor distT="0" distB="0" distL="114300" distR="114300" simplePos="0" relativeHeight="251660288" behindDoc="0" locked="0" layoutInCell="1" allowOverlap="1" wp14:anchorId="1BAE8930" wp14:editId="0CC205FE">
                <wp:simplePos x="0" y="0"/>
                <wp:positionH relativeFrom="column">
                  <wp:posOffset>4262755</wp:posOffset>
                </wp:positionH>
                <wp:positionV relativeFrom="paragraph">
                  <wp:posOffset>64135</wp:posOffset>
                </wp:positionV>
                <wp:extent cx="2628900" cy="1143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143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0AA9EE" w14:textId="77777777" w:rsidR="000B4415" w:rsidRPr="009B35B4" w:rsidRDefault="000B4415" w:rsidP="000B4415">
                            <w:pPr>
                              <w:pStyle w:val="BasicParagraph"/>
                              <w:ind w:left="-567" w:right="-57"/>
                              <w:jc w:val="right"/>
                              <w:rPr>
                                <w:rFonts w:ascii="Trebuchet MS" w:hAnsi="Trebuchet MS" w:cs="MyriadPro-Light"/>
                                <w:spacing w:val="-2"/>
                                <w:sz w:val="17"/>
                                <w:szCs w:val="17"/>
                              </w:rPr>
                            </w:pPr>
                            <w:r w:rsidRPr="009B35B4">
                              <w:rPr>
                                <w:rFonts w:ascii="Trebuchet MS" w:hAnsi="Trebuchet MS" w:cs="MyriadPro-Light"/>
                                <w:spacing w:val="-2"/>
                                <w:sz w:val="17"/>
                                <w:szCs w:val="17"/>
                              </w:rPr>
                              <w:t xml:space="preserve">Wheelers Lane, Smallfield, Horley, </w:t>
                            </w:r>
                            <w:proofErr w:type="gramStart"/>
                            <w:r w:rsidRPr="009B35B4">
                              <w:rPr>
                                <w:rFonts w:ascii="Trebuchet MS" w:hAnsi="Trebuchet MS" w:cs="MyriadPro-Light"/>
                                <w:spacing w:val="-2"/>
                                <w:sz w:val="17"/>
                                <w:szCs w:val="17"/>
                              </w:rPr>
                              <w:t>Surrey  RH6</w:t>
                            </w:r>
                            <w:proofErr w:type="gramEnd"/>
                            <w:r w:rsidRPr="009B35B4">
                              <w:rPr>
                                <w:rFonts w:ascii="Trebuchet MS" w:hAnsi="Trebuchet MS" w:cs="MyriadPro-Light"/>
                                <w:spacing w:val="-2"/>
                                <w:sz w:val="17"/>
                                <w:szCs w:val="17"/>
                              </w:rPr>
                              <w:t xml:space="preserve"> 9PT</w:t>
                            </w:r>
                          </w:p>
                          <w:p w14:paraId="3B25CD0D" w14:textId="77777777" w:rsidR="000B4415" w:rsidRPr="009B35B4" w:rsidRDefault="000B4415" w:rsidP="000B4415">
                            <w:pPr>
                              <w:pStyle w:val="BasicParagraph"/>
                              <w:ind w:left="-567" w:right="-57"/>
                              <w:jc w:val="right"/>
                              <w:rPr>
                                <w:rFonts w:ascii="Trebuchet MS" w:hAnsi="Trebuchet MS" w:cs="MyriadPro-Bold"/>
                                <w:b/>
                                <w:bCs/>
                                <w:color w:val="2F6EB2"/>
                                <w:sz w:val="17"/>
                                <w:szCs w:val="17"/>
                              </w:rPr>
                            </w:pPr>
                            <w:r w:rsidRPr="009B35B4">
                              <w:rPr>
                                <w:rFonts w:ascii="Trebuchet MS" w:hAnsi="Trebuchet MS" w:cs="MyriadPro-Bold"/>
                                <w:b/>
                                <w:bCs/>
                                <w:color w:val="2F6EB2"/>
                                <w:sz w:val="17"/>
                                <w:szCs w:val="17"/>
                              </w:rPr>
                              <w:t>Tel: 01342 842010   Fax: 01342 842935</w:t>
                            </w:r>
                          </w:p>
                          <w:p w14:paraId="0FE33AD0" w14:textId="149973B9" w:rsidR="009B35B4" w:rsidRPr="009B35B4" w:rsidRDefault="000B4415" w:rsidP="000B4415">
                            <w:pPr>
                              <w:pStyle w:val="BasicParagraph"/>
                              <w:ind w:left="-567" w:right="-57"/>
                              <w:jc w:val="right"/>
                              <w:rPr>
                                <w:rFonts w:ascii="Trebuchet MS" w:hAnsi="Trebuchet MS" w:cs="MyriadPro-Regular"/>
                                <w:color w:val="auto"/>
                                <w:sz w:val="17"/>
                                <w:szCs w:val="17"/>
                              </w:rPr>
                            </w:pPr>
                            <w:r w:rsidRPr="009B35B4">
                              <w:rPr>
                                <w:rFonts w:ascii="Trebuchet MS" w:hAnsi="Trebuchet MS" w:cs="MyriadPro-Regular"/>
                                <w:sz w:val="17"/>
                                <w:szCs w:val="17"/>
                              </w:rPr>
                              <w:t xml:space="preserve">E-mail: </w:t>
                            </w:r>
                            <w:r w:rsidR="009B35B4" w:rsidRPr="009B35B4">
                              <w:rPr>
                                <w:rFonts w:ascii="Trebuchet MS" w:hAnsi="Trebuchet MS" w:cs="MyriadPro-Regular"/>
                                <w:color w:val="auto"/>
                                <w:sz w:val="17"/>
                                <w:szCs w:val="17"/>
                              </w:rPr>
                              <w:t>school@burstow.surrey.sch.uk</w:t>
                            </w:r>
                          </w:p>
                          <w:p w14:paraId="6F97A28C" w14:textId="24B2DA0B" w:rsidR="000B4415" w:rsidRDefault="000B4415" w:rsidP="009B35B4">
                            <w:pPr>
                              <w:pStyle w:val="BasicParagraph"/>
                              <w:ind w:left="-567" w:right="-57"/>
                              <w:jc w:val="right"/>
                              <w:rPr>
                                <w:rFonts w:ascii="Trebuchet MS" w:hAnsi="Trebuchet MS" w:cs="MyriadPro-Regular"/>
                                <w:sz w:val="17"/>
                                <w:szCs w:val="17"/>
                              </w:rPr>
                            </w:pPr>
                            <w:r w:rsidRPr="009B35B4">
                              <w:rPr>
                                <w:rFonts w:ascii="Trebuchet MS" w:hAnsi="Trebuchet MS" w:cs="MyriadPro-Regular"/>
                                <w:color w:val="auto"/>
                                <w:sz w:val="17"/>
                                <w:szCs w:val="17"/>
                              </w:rPr>
                              <w:t xml:space="preserve">   </w:t>
                            </w:r>
                            <w:r w:rsidR="009B35B4" w:rsidRPr="009B35B4">
                              <w:rPr>
                                <w:rFonts w:ascii="Trebuchet MS" w:hAnsi="Trebuchet MS" w:cs="MyriadPro-Regular"/>
                                <w:color w:val="auto"/>
                                <w:sz w:val="17"/>
                                <w:szCs w:val="17"/>
                              </w:rPr>
                              <w:t>www.burstowschool.org</w:t>
                            </w:r>
                          </w:p>
                          <w:p w14:paraId="73175F1B" w14:textId="0D0D0774" w:rsidR="000B4415" w:rsidRDefault="009B35B4" w:rsidP="000B4415">
                            <w:pPr>
                              <w:ind w:left="-567" w:right="-57"/>
                              <w:jc w:val="right"/>
                            </w:pPr>
                            <w:r w:rsidRPr="009B35B4">
                              <w:rPr>
                                <w:rFonts w:ascii="Trebuchet MS" w:hAnsi="Trebuchet MS" w:cs="MyriadPro-Semibold"/>
                                <w:sz w:val="17"/>
                                <w:szCs w:val="17"/>
                              </w:rPr>
                              <w:t>Headteacher:  Miss C. Hodgson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E8930" id="_x0000_t202" coordsize="21600,21600" o:spt="202" path="m,l,21600r21600,l21600,xe">
                <v:stroke joinstyle="miter"/>
                <v:path gradientshapeok="t" o:connecttype="rect"/>
              </v:shapetype>
              <v:shape id="Text Box 3" o:spid="_x0000_s1026" type="#_x0000_t202" style="position:absolute;margin-left:335.65pt;margin-top:5.05pt;width:207pt;height:9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" filled="f" stroked="f">
                <v:textbox>
                  <w:txbxContent>
                    <w:p w14:paraId="330AA9EE" w14:textId="77777777" w:rsidR="000B4415" w:rsidRPr="009B35B4" w:rsidRDefault="000B4415" w:rsidP="000B4415">
                      <w:pPr>
                        <w:pStyle w:val="BasicParagraph"/>
                        <w:ind w:left="-567" w:right="-57"/>
                        <w:jc w:val="right"/>
                        <w:rPr>
                          <w:rFonts w:ascii="Trebuchet MS" w:hAnsi="Trebuchet MS" w:cs="MyriadPro-Light"/>
                          <w:spacing w:val="-2"/>
                          <w:sz w:val="17"/>
                          <w:szCs w:val="17"/>
                        </w:rPr>
                      </w:pPr>
                      <w:r w:rsidRPr="009B35B4">
                        <w:rPr>
                          <w:rFonts w:ascii="Trebuchet MS" w:hAnsi="Trebuchet MS" w:cs="MyriadPro-Light"/>
                          <w:spacing w:val="-2"/>
                          <w:sz w:val="17"/>
                          <w:szCs w:val="17"/>
                        </w:rPr>
                        <w:t>Wheelers Lane, Smallfield, Horley, Surrey  RH6 9PT</w:t>
                      </w:r>
                    </w:p>
                    <w:p w14:paraId="3B25CD0D" w14:textId="77777777" w:rsidR="000B4415" w:rsidRPr="009B35B4" w:rsidRDefault="000B4415" w:rsidP="000B4415">
                      <w:pPr>
                        <w:pStyle w:val="BasicParagraph"/>
                        <w:ind w:left="-567" w:right="-57"/>
                        <w:jc w:val="right"/>
                        <w:rPr>
                          <w:rFonts w:ascii="Trebuchet MS" w:hAnsi="Trebuchet MS" w:cs="MyriadPro-Bold"/>
                          <w:b/>
                          <w:bCs/>
                          <w:color w:val="2F6EB2"/>
                          <w:sz w:val="17"/>
                          <w:szCs w:val="17"/>
                        </w:rPr>
                      </w:pPr>
                      <w:r w:rsidRPr="009B35B4">
                        <w:rPr>
                          <w:rFonts w:ascii="Trebuchet MS" w:hAnsi="Trebuchet MS" w:cs="MyriadPro-Bold"/>
                          <w:b/>
                          <w:bCs/>
                          <w:color w:val="2F6EB2"/>
                          <w:sz w:val="17"/>
                          <w:szCs w:val="17"/>
                        </w:rPr>
                        <w:t>Tel: 01342 842010   Fax: 01342 842935</w:t>
                      </w:r>
                    </w:p>
                    <w:p w14:paraId="0FE33AD0" w14:textId="149973B9" w:rsidR="009B35B4" w:rsidRPr="009B35B4" w:rsidRDefault="000B4415" w:rsidP="000B4415">
                      <w:pPr>
                        <w:pStyle w:val="BasicParagraph"/>
                        <w:ind w:left="-567" w:right="-57"/>
                        <w:jc w:val="right"/>
                        <w:rPr>
                          <w:rFonts w:ascii="Trebuchet MS" w:hAnsi="Trebuchet MS" w:cs="MyriadPro-Regular"/>
                          <w:color w:val="auto"/>
                          <w:sz w:val="17"/>
                          <w:szCs w:val="17"/>
                        </w:rPr>
                      </w:pPr>
                      <w:r w:rsidRPr="009B35B4">
                        <w:rPr>
                          <w:rFonts w:ascii="Trebuchet MS" w:hAnsi="Trebuchet MS" w:cs="MyriadPro-Regular"/>
                          <w:sz w:val="17"/>
                          <w:szCs w:val="17"/>
                        </w:rPr>
                        <w:t xml:space="preserve">E-mail: </w:t>
                      </w:r>
                      <w:r w:rsidR="009B35B4" w:rsidRPr="009B35B4">
                        <w:rPr>
                          <w:rFonts w:ascii="Trebuchet MS" w:hAnsi="Trebuchet MS" w:cs="MyriadPro-Regular"/>
                          <w:color w:val="auto"/>
                          <w:sz w:val="17"/>
                          <w:szCs w:val="17"/>
                        </w:rPr>
                        <w:t>school@burstow.surrey.sch.uk</w:t>
                      </w:r>
                    </w:p>
                    <w:p w14:paraId="6F97A28C" w14:textId="24B2DA0B" w:rsidR="000B4415" w:rsidRDefault="000B4415" w:rsidP="009B35B4">
                      <w:pPr>
                        <w:pStyle w:val="BasicParagraph"/>
                        <w:ind w:left="-567" w:right="-57"/>
                        <w:jc w:val="right"/>
                        <w:rPr>
                          <w:rFonts w:ascii="Trebuchet MS" w:hAnsi="Trebuchet MS" w:cs="MyriadPro-Regular"/>
                          <w:sz w:val="17"/>
                          <w:szCs w:val="17"/>
                        </w:rPr>
                      </w:pPr>
                      <w:r w:rsidRPr="009B35B4">
                        <w:rPr>
                          <w:rFonts w:ascii="Trebuchet MS" w:hAnsi="Trebuchet MS" w:cs="MyriadPro-Regular"/>
                          <w:color w:val="auto"/>
                          <w:sz w:val="17"/>
                          <w:szCs w:val="17"/>
                        </w:rPr>
                        <w:t xml:space="preserve">   </w:t>
                      </w:r>
                      <w:r w:rsidR="009B35B4" w:rsidRPr="009B35B4">
                        <w:rPr>
                          <w:rFonts w:ascii="Trebuchet MS" w:hAnsi="Trebuchet MS" w:cs="MyriadPro-Regular"/>
                          <w:color w:val="auto"/>
                          <w:sz w:val="17"/>
                          <w:szCs w:val="17"/>
                        </w:rPr>
                        <w:t>www.burstowschool.org</w:t>
                      </w:r>
                    </w:p>
                    <w:p w14:paraId="73175F1B" w14:textId="0D0D0774" w:rsidR="000B4415" w:rsidRDefault="009B35B4" w:rsidP="000B4415">
                      <w:pPr>
                        <w:ind w:left="-567" w:right="-57"/>
                        <w:jc w:val="right"/>
                      </w:pPr>
                      <w:proofErr w:type="spellStart"/>
                      <w:r w:rsidRPr="009B35B4">
                        <w:rPr>
                          <w:rFonts w:ascii="Trebuchet MS" w:hAnsi="Trebuchet MS" w:cs="MyriadPro-Semibold"/>
                          <w:sz w:val="17"/>
                          <w:szCs w:val="17"/>
                        </w:rPr>
                        <w:t>Headteacher</w:t>
                      </w:r>
                      <w:proofErr w:type="spellEnd"/>
                      <w:r w:rsidRPr="009B35B4">
                        <w:rPr>
                          <w:rFonts w:ascii="Trebuchet MS" w:hAnsi="Trebuchet MS" w:cs="MyriadPro-Semibold"/>
                          <w:sz w:val="17"/>
                          <w:szCs w:val="17"/>
                        </w:rPr>
                        <w:t>:  Miss C. Hodgson</w:t>
                      </w:r>
                    </w:p>
                  </w:txbxContent>
                </v:textbox>
                <w10:wrap type="square"/>
              </v:shape>
            </w:pict>
          </mc:Fallback>
        </mc:AlternateContent>
      </w:r>
    </w:p>
    <w:p w14:paraId="7789D56E" w14:textId="77777777" w:rsidR="000B4415" w:rsidRPr="00722A2D" w:rsidRDefault="000B4415" w:rsidP="002D6243">
      <w:pPr>
        <w:rPr>
          <w:rFonts w:ascii="Trebuchet MS" w:hAnsi="Trebuchet MS"/>
          <w:sz w:val="22"/>
          <w:szCs w:val="22"/>
        </w:rPr>
      </w:pPr>
    </w:p>
    <w:p w14:paraId="06B9CC2E" w14:textId="77777777" w:rsidR="000B4415" w:rsidRPr="00722A2D" w:rsidRDefault="000B4415" w:rsidP="002D6243">
      <w:pPr>
        <w:rPr>
          <w:rFonts w:ascii="Trebuchet MS" w:hAnsi="Trebuchet MS"/>
          <w:sz w:val="22"/>
          <w:szCs w:val="22"/>
        </w:rPr>
      </w:pPr>
    </w:p>
    <w:p w14:paraId="20DAC1AD" w14:textId="77777777" w:rsidR="000B4415" w:rsidRPr="00722A2D" w:rsidRDefault="000B4415" w:rsidP="002D6243">
      <w:pPr>
        <w:rPr>
          <w:rFonts w:ascii="Trebuchet MS" w:hAnsi="Trebuchet MS"/>
          <w:sz w:val="22"/>
          <w:szCs w:val="22"/>
        </w:rPr>
      </w:pPr>
    </w:p>
    <w:p w14:paraId="0344CFD6" w14:textId="77777777" w:rsidR="000B4415" w:rsidRPr="00722A2D" w:rsidRDefault="000B4415" w:rsidP="002D6243">
      <w:pPr>
        <w:rPr>
          <w:rFonts w:ascii="Trebuchet MS" w:hAnsi="Trebuchet MS"/>
          <w:sz w:val="22"/>
          <w:szCs w:val="22"/>
        </w:rPr>
      </w:pPr>
    </w:p>
    <w:p w14:paraId="01E5EAE3" w14:textId="77777777" w:rsidR="000B4415" w:rsidRPr="00722A2D" w:rsidRDefault="000B4415" w:rsidP="002D6243">
      <w:pPr>
        <w:rPr>
          <w:rFonts w:ascii="Trebuchet MS" w:hAnsi="Trebuchet MS"/>
          <w:sz w:val="22"/>
          <w:szCs w:val="22"/>
        </w:rPr>
      </w:pPr>
    </w:p>
    <w:p w14:paraId="6C70A509" w14:textId="77777777" w:rsidR="000B4415" w:rsidRPr="00722A2D" w:rsidRDefault="000B4415" w:rsidP="002D6243">
      <w:pPr>
        <w:rPr>
          <w:rFonts w:ascii="Trebuchet MS" w:hAnsi="Trebuchet MS"/>
          <w:sz w:val="22"/>
          <w:szCs w:val="22"/>
        </w:rPr>
      </w:pPr>
    </w:p>
    <w:p w14:paraId="402DAD0F" w14:textId="77777777" w:rsidR="002D6243" w:rsidRPr="00722A2D" w:rsidRDefault="002D6243" w:rsidP="002D6243">
      <w:pPr>
        <w:jc w:val="right"/>
        <w:rPr>
          <w:rFonts w:ascii="Trebuchet MS" w:hAnsi="Trebuchet MS"/>
          <w:sz w:val="22"/>
          <w:szCs w:val="22"/>
        </w:rPr>
      </w:pPr>
    </w:p>
    <w:p w14:paraId="132338C9" w14:textId="472DB962" w:rsidR="00153C62" w:rsidRPr="00722A2D" w:rsidRDefault="002D6243" w:rsidP="002D6243">
      <w:pPr>
        <w:jc w:val="right"/>
        <w:rPr>
          <w:rFonts w:ascii="Trebuchet MS" w:hAnsi="Trebuchet MS"/>
          <w:sz w:val="22"/>
          <w:szCs w:val="22"/>
        </w:rPr>
      </w:pPr>
      <w:r w:rsidRPr="00722A2D">
        <w:rPr>
          <w:rFonts w:ascii="Trebuchet MS" w:hAnsi="Trebuchet MS"/>
          <w:sz w:val="22"/>
          <w:szCs w:val="22"/>
        </w:rPr>
        <w:t>05 January 2018</w:t>
      </w:r>
    </w:p>
    <w:p w14:paraId="494630B7" w14:textId="77777777" w:rsidR="00153C62" w:rsidRPr="00722A2D" w:rsidRDefault="00153C62" w:rsidP="002D6243">
      <w:pPr>
        <w:rPr>
          <w:rFonts w:ascii="Trebuchet MS" w:hAnsi="Trebuchet MS"/>
          <w:sz w:val="22"/>
          <w:szCs w:val="22"/>
        </w:rPr>
      </w:pPr>
    </w:p>
    <w:p w14:paraId="24C7B114" w14:textId="77777777" w:rsidR="00153C62" w:rsidRPr="00722A2D" w:rsidRDefault="00153C62" w:rsidP="002D6243">
      <w:pPr>
        <w:rPr>
          <w:rFonts w:ascii="Trebuchet MS" w:hAnsi="Trebuchet MS"/>
          <w:sz w:val="22"/>
          <w:szCs w:val="22"/>
        </w:rPr>
      </w:pPr>
    </w:p>
    <w:p w14:paraId="5AD789F6" w14:textId="77777777" w:rsidR="002D6243" w:rsidRPr="00722A2D" w:rsidRDefault="002D6243" w:rsidP="002D6243">
      <w:pPr>
        <w:jc w:val="both"/>
        <w:rPr>
          <w:rFonts w:ascii="Trebuchet MS" w:hAnsi="Trebuchet MS"/>
          <w:sz w:val="22"/>
          <w:szCs w:val="22"/>
        </w:rPr>
      </w:pPr>
    </w:p>
    <w:p w14:paraId="1BE10284" w14:textId="3354E4BA" w:rsidR="00153C62" w:rsidRPr="00722A2D" w:rsidRDefault="00153C62" w:rsidP="002D6243">
      <w:pPr>
        <w:jc w:val="both"/>
        <w:rPr>
          <w:rFonts w:ascii="Trebuchet MS" w:hAnsi="Trebuchet MS"/>
          <w:sz w:val="22"/>
          <w:szCs w:val="22"/>
        </w:rPr>
      </w:pPr>
      <w:r w:rsidRPr="00722A2D">
        <w:rPr>
          <w:rFonts w:ascii="Trebuchet MS" w:hAnsi="Trebuchet MS"/>
          <w:sz w:val="22"/>
          <w:szCs w:val="22"/>
        </w:rPr>
        <w:t>Dear Parent / Carer,</w:t>
      </w:r>
    </w:p>
    <w:p w14:paraId="222A48EA" w14:textId="77777777" w:rsidR="00153C62" w:rsidRPr="00722A2D" w:rsidRDefault="00153C62" w:rsidP="002D6243">
      <w:pPr>
        <w:jc w:val="both"/>
        <w:rPr>
          <w:rFonts w:ascii="Trebuchet MS" w:hAnsi="Trebuchet MS"/>
          <w:sz w:val="22"/>
          <w:szCs w:val="22"/>
        </w:rPr>
      </w:pPr>
    </w:p>
    <w:p w14:paraId="4B3BED02" w14:textId="19D48CC5" w:rsidR="00153C62" w:rsidRPr="00722A2D" w:rsidRDefault="00757626" w:rsidP="002D6243">
      <w:pPr>
        <w:jc w:val="both"/>
        <w:rPr>
          <w:rFonts w:ascii="Trebuchet MS" w:hAnsi="Trebuchet MS"/>
          <w:b/>
          <w:sz w:val="22"/>
          <w:szCs w:val="22"/>
        </w:rPr>
      </w:pPr>
      <w:r w:rsidRPr="00722A2D">
        <w:rPr>
          <w:rFonts w:ascii="Trebuchet MS" w:hAnsi="Trebuchet MS"/>
          <w:b/>
          <w:sz w:val="22"/>
          <w:szCs w:val="22"/>
        </w:rPr>
        <w:t>Re</w:t>
      </w:r>
      <w:r w:rsidR="006E732B" w:rsidRPr="00722A2D">
        <w:rPr>
          <w:rFonts w:ascii="Trebuchet MS" w:hAnsi="Trebuchet MS"/>
          <w:b/>
          <w:sz w:val="22"/>
          <w:szCs w:val="22"/>
        </w:rPr>
        <w:t xml:space="preserve">: Year 2 </w:t>
      </w:r>
      <w:r w:rsidR="00CB597C" w:rsidRPr="00722A2D">
        <w:rPr>
          <w:rFonts w:ascii="Trebuchet MS" w:hAnsi="Trebuchet MS"/>
          <w:b/>
          <w:sz w:val="22"/>
          <w:szCs w:val="22"/>
        </w:rPr>
        <w:t>Great Fire of London Workshop</w:t>
      </w:r>
      <w:r w:rsidR="002D6243" w:rsidRPr="00722A2D">
        <w:rPr>
          <w:rFonts w:ascii="Trebuchet MS" w:hAnsi="Trebuchet MS"/>
          <w:b/>
          <w:sz w:val="22"/>
          <w:szCs w:val="22"/>
        </w:rPr>
        <w:t xml:space="preserve"> </w:t>
      </w:r>
      <w:r w:rsidR="00CB597C" w:rsidRPr="00722A2D">
        <w:rPr>
          <w:rFonts w:ascii="Trebuchet MS" w:hAnsi="Trebuchet MS"/>
          <w:b/>
          <w:sz w:val="22"/>
          <w:szCs w:val="22"/>
        </w:rPr>
        <w:t>- Wednesday 7</w:t>
      </w:r>
      <w:r w:rsidR="00CB597C" w:rsidRPr="00722A2D">
        <w:rPr>
          <w:rFonts w:ascii="Trebuchet MS" w:hAnsi="Trebuchet MS"/>
          <w:b/>
          <w:sz w:val="22"/>
          <w:szCs w:val="22"/>
          <w:vertAlign w:val="superscript"/>
        </w:rPr>
        <w:t>th</w:t>
      </w:r>
      <w:r w:rsidR="00CB597C" w:rsidRPr="00722A2D">
        <w:rPr>
          <w:rFonts w:ascii="Trebuchet MS" w:hAnsi="Trebuchet MS"/>
          <w:b/>
          <w:sz w:val="22"/>
          <w:szCs w:val="22"/>
        </w:rPr>
        <w:t xml:space="preserve"> February</w:t>
      </w:r>
      <w:r w:rsidR="00D242B8" w:rsidRPr="00722A2D">
        <w:rPr>
          <w:rFonts w:ascii="Trebuchet MS" w:hAnsi="Trebuchet MS"/>
          <w:b/>
          <w:sz w:val="22"/>
          <w:szCs w:val="22"/>
        </w:rPr>
        <w:t xml:space="preserve"> 2018</w:t>
      </w:r>
    </w:p>
    <w:p w14:paraId="7DF4AAF0" w14:textId="2E4EC215" w:rsidR="003978D7" w:rsidRPr="00722A2D" w:rsidRDefault="003978D7" w:rsidP="002D6243">
      <w:pPr>
        <w:jc w:val="both"/>
        <w:rPr>
          <w:rFonts w:ascii="Trebuchet MS" w:hAnsi="Trebuchet MS"/>
          <w:b/>
          <w:sz w:val="22"/>
          <w:szCs w:val="22"/>
        </w:rPr>
      </w:pPr>
    </w:p>
    <w:p w14:paraId="26C2C0AB" w14:textId="3A92B909" w:rsidR="00BC132C" w:rsidRPr="00722A2D" w:rsidRDefault="00CB597C" w:rsidP="002D6243">
      <w:pPr>
        <w:jc w:val="both"/>
        <w:rPr>
          <w:rFonts w:ascii="Trebuchet MS" w:hAnsi="Trebuchet MS"/>
          <w:sz w:val="22"/>
          <w:szCs w:val="22"/>
        </w:rPr>
      </w:pPr>
      <w:r w:rsidRPr="00722A2D">
        <w:rPr>
          <w:rFonts w:ascii="Trebuchet MS" w:hAnsi="Trebuchet MS"/>
          <w:sz w:val="22"/>
          <w:szCs w:val="22"/>
        </w:rPr>
        <w:t>Our topic in year</w:t>
      </w:r>
      <w:r w:rsidR="002D6243" w:rsidRPr="00722A2D">
        <w:rPr>
          <w:rFonts w:ascii="Trebuchet MS" w:hAnsi="Trebuchet MS"/>
          <w:sz w:val="22"/>
          <w:szCs w:val="22"/>
        </w:rPr>
        <w:t xml:space="preserve"> 2 this half term is entitled ‘T</w:t>
      </w:r>
      <w:r w:rsidRPr="00722A2D">
        <w:rPr>
          <w:rFonts w:ascii="Trebuchet MS" w:hAnsi="Trebuchet MS"/>
          <w:sz w:val="22"/>
          <w:szCs w:val="22"/>
        </w:rPr>
        <w:t xml:space="preserve">ime travellers’. The children will be stepping back in time to become a history detective where they will find and solve clues to unlock mysteries and meanings of past events. </w:t>
      </w:r>
    </w:p>
    <w:p w14:paraId="60757DFE" w14:textId="166F6B2B" w:rsidR="00CB597C" w:rsidRPr="00722A2D" w:rsidRDefault="00CB597C" w:rsidP="002D6243">
      <w:pPr>
        <w:jc w:val="both"/>
        <w:rPr>
          <w:rFonts w:ascii="Trebuchet MS" w:hAnsi="Trebuchet MS"/>
          <w:sz w:val="22"/>
          <w:szCs w:val="22"/>
        </w:rPr>
      </w:pPr>
    </w:p>
    <w:p w14:paraId="4B6F07B1" w14:textId="58F6BE53" w:rsidR="00CB597C" w:rsidRPr="00722A2D" w:rsidRDefault="00CB597C" w:rsidP="002D6243">
      <w:pPr>
        <w:jc w:val="both"/>
        <w:rPr>
          <w:rFonts w:ascii="Trebuchet MS" w:hAnsi="Trebuchet MS"/>
          <w:sz w:val="22"/>
          <w:szCs w:val="22"/>
        </w:rPr>
      </w:pPr>
      <w:r w:rsidRPr="00722A2D">
        <w:rPr>
          <w:rFonts w:ascii="Trebuchet MS" w:hAnsi="Trebuchet MS"/>
          <w:sz w:val="22"/>
          <w:szCs w:val="22"/>
        </w:rPr>
        <w:t>One of the events we will be looking at in depth is the Great Fire of London and we are delighted to inform you that we will be visited by the Rainbow Theatre Company on Wednesday 7</w:t>
      </w:r>
      <w:r w:rsidRPr="00722A2D">
        <w:rPr>
          <w:rFonts w:ascii="Trebuchet MS" w:hAnsi="Trebuchet MS"/>
          <w:sz w:val="22"/>
          <w:szCs w:val="22"/>
          <w:vertAlign w:val="superscript"/>
        </w:rPr>
        <w:t>th</w:t>
      </w:r>
      <w:r w:rsidRPr="00722A2D">
        <w:rPr>
          <w:rFonts w:ascii="Trebuchet MS" w:hAnsi="Trebuchet MS"/>
          <w:sz w:val="22"/>
          <w:szCs w:val="22"/>
        </w:rPr>
        <w:t xml:space="preserve"> February. The children will be given the opportunity to take part in a workshop where they will imagine what life was like if their house had been burnt </w:t>
      </w:r>
      <w:r w:rsidR="00F708CF" w:rsidRPr="00722A2D">
        <w:rPr>
          <w:rFonts w:ascii="Trebuchet MS" w:hAnsi="Trebuchet MS"/>
          <w:sz w:val="22"/>
          <w:szCs w:val="22"/>
        </w:rPr>
        <w:t xml:space="preserve">down </w:t>
      </w:r>
      <w:r w:rsidRPr="00722A2D">
        <w:rPr>
          <w:rFonts w:ascii="Trebuchet MS" w:hAnsi="Trebuchet MS"/>
          <w:sz w:val="22"/>
          <w:szCs w:val="22"/>
        </w:rPr>
        <w:t>and they may even meet some famous faces from the past!</w:t>
      </w:r>
    </w:p>
    <w:p w14:paraId="7E4A1468" w14:textId="7AFDDE67" w:rsidR="00CB597C" w:rsidRPr="00722A2D" w:rsidRDefault="00CB597C" w:rsidP="002D6243">
      <w:pPr>
        <w:jc w:val="both"/>
        <w:rPr>
          <w:rFonts w:ascii="Trebuchet MS" w:hAnsi="Trebuchet MS"/>
          <w:sz w:val="22"/>
          <w:szCs w:val="22"/>
        </w:rPr>
      </w:pPr>
    </w:p>
    <w:p w14:paraId="784A02BC" w14:textId="7DE3D7EF" w:rsidR="00CB597C" w:rsidRPr="00722A2D" w:rsidRDefault="00CB597C" w:rsidP="002D6243">
      <w:pPr>
        <w:jc w:val="both"/>
        <w:rPr>
          <w:rFonts w:ascii="Trebuchet MS" w:hAnsi="Trebuchet MS"/>
          <w:sz w:val="22"/>
          <w:szCs w:val="22"/>
        </w:rPr>
      </w:pPr>
      <w:r w:rsidRPr="00722A2D">
        <w:rPr>
          <w:rFonts w:ascii="Trebuchet MS" w:hAnsi="Trebuchet MS"/>
          <w:sz w:val="22"/>
          <w:szCs w:val="22"/>
        </w:rPr>
        <w:t>To bring the experience to life we are inviting the children to dress up as a ‘poor citizen of London,’ on this day,</w:t>
      </w:r>
      <w:r w:rsidR="00F708CF" w:rsidRPr="00722A2D">
        <w:rPr>
          <w:rFonts w:ascii="Trebuchet MS" w:hAnsi="Trebuchet MS"/>
          <w:sz w:val="22"/>
          <w:szCs w:val="22"/>
        </w:rPr>
        <w:t xml:space="preserve"> e.g. mop caps, shawls, w</w:t>
      </w:r>
      <w:r w:rsidRPr="00722A2D">
        <w:rPr>
          <w:rFonts w:ascii="Trebuchet MS" w:hAnsi="Trebuchet MS"/>
          <w:sz w:val="22"/>
          <w:szCs w:val="22"/>
        </w:rPr>
        <w:t xml:space="preserve">hite blouses or shirts, long, torn skirts or torn trousers. </w:t>
      </w:r>
    </w:p>
    <w:p w14:paraId="30508DDD" w14:textId="1D5F1C5F" w:rsidR="00CB597C" w:rsidRPr="00722A2D" w:rsidRDefault="00CB597C" w:rsidP="002D6243">
      <w:pPr>
        <w:jc w:val="both"/>
        <w:rPr>
          <w:rFonts w:ascii="Trebuchet MS" w:hAnsi="Trebuchet MS"/>
          <w:sz w:val="22"/>
          <w:szCs w:val="22"/>
        </w:rPr>
      </w:pPr>
    </w:p>
    <w:p w14:paraId="64D02E1E" w14:textId="29D16F61" w:rsidR="00CB597C" w:rsidRPr="00722A2D" w:rsidRDefault="00CB597C" w:rsidP="002D6243">
      <w:pPr>
        <w:jc w:val="both"/>
        <w:rPr>
          <w:rFonts w:ascii="Trebuchet MS" w:hAnsi="Trebuchet MS"/>
          <w:sz w:val="22"/>
          <w:szCs w:val="22"/>
        </w:rPr>
      </w:pPr>
      <w:r w:rsidRPr="00722A2D">
        <w:rPr>
          <w:rFonts w:ascii="Trebuchet MS" w:hAnsi="Trebuchet MS"/>
          <w:sz w:val="22"/>
          <w:szCs w:val="22"/>
        </w:rPr>
        <w:t xml:space="preserve">To ensure that the workshop can take place, we ask for a </w:t>
      </w:r>
      <w:r w:rsidRPr="00722A2D">
        <w:rPr>
          <w:rFonts w:ascii="Trebuchet MS" w:hAnsi="Trebuchet MS"/>
          <w:b/>
          <w:sz w:val="22"/>
          <w:szCs w:val="22"/>
        </w:rPr>
        <w:t>contribution of £7 per child.</w:t>
      </w:r>
      <w:r w:rsidRPr="00722A2D">
        <w:rPr>
          <w:rFonts w:ascii="Trebuchet MS" w:hAnsi="Trebuchet MS"/>
          <w:sz w:val="22"/>
          <w:szCs w:val="22"/>
        </w:rPr>
        <w:t xml:space="preserve"> </w:t>
      </w:r>
    </w:p>
    <w:p w14:paraId="092E0A0E" w14:textId="464461AD" w:rsidR="00CB597C" w:rsidRPr="00722A2D" w:rsidRDefault="00CB597C" w:rsidP="002D6243">
      <w:pPr>
        <w:jc w:val="both"/>
        <w:rPr>
          <w:rFonts w:ascii="Trebuchet MS" w:hAnsi="Trebuchet MS"/>
          <w:sz w:val="22"/>
          <w:szCs w:val="22"/>
        </w:rPr>
      </w:pPr>
    </w:p>
    <w:p w14:paraId="4863F23A" w14:textId="66B4B5CE" w:rsidR="00CB597C" w:rsidRPr="00722A2D" w:rsidRDefault="00CB597C" w:rsidP="002D6243">
      <w:pPr>
        <w:jc w:val="both"/>
        <w:rPr>
          <w:rFonts w:ascii="Trebuchet MS" w:hAnsi="Trebuchet MS"/>
          <w:sz w:val="22"/>
          <w:szCs w:val="22"/>
        </w:rPr>
      </w:pPr>
      <w:r w:rsidRPr="00722A2D">
        <w:rPr>
          <w:rFonts w:ascii="Trebuchet MS" w:hAnsi="Trebuchet MS"/>
          <w:sz w:val="22"/>
          <w:szCs w:val="22"/>
        </w:rPr>
        <w:t>Yours faithfully</w:t>
      </w:r>
      <w:r w:rsidR="002D6243" w:rsidRPr="00722A2D">
        <w:rPr>
          <w:rFonts w:ascii="Trebuchet MS" w:hAnsi="Trebuchet MS"/>
          <w:sz w:val="22"/>
          <w:szCs w:val="22"/>
        </w:rPr>
        <w:t>,</w:t>
      </w:r>
    </w:p>
    <w:p w14:paraId="1AF2A6C3" w14:textId="0CED4D73" w:rsidR="00CB597C" w:rsidRPr="00722A2D" w:rsidRDefault="00CB597C" w:rsidP="002D6243">
      <w:pPr>
        <w:jc w:val="both"/>
        <w:rPr>
          <w:rFonts w:ascii="Trebuchet MS" w:hAnsi="Trebuchet MS"/>
          <w:sz w:val="22"/>
          <w:szCs w:val="22"/>
        </w:rPr>
      </w:pPr>
    </w:p>
    <w:p w14:paraId="06C0F585" w14:textId="77777777" w:rsidR="002D6243" w:rsidRPr="00722A2D" w:rsidRDefault="002D6243" w:rsidP="002D6243">
      <w:pPr>
        <w:jc w:val="both"/>
        <w:rPr>
          <w:rFonts w:ascii="Trebuchet MS" w:hAnsi="Trebuchet MS"/>
          <w:sz w:val="22"/>
          <w:szCs w:val="22"/>
        </w:rPr>
      </w:pPr>
    </w:p>
    <w:p w14:paraId="65D11203" w14:textId="64B19D52" w:rsidR="00CB597C" w:rsidRPr="00722A2D" w:rsidRDefault="002D6243" w:rsidP="002D6243">
      <w:pPr>
        <w:jc w:val="both"/>
        <w:rPr>
          <w:rFonts w:ascii="Trebuchet MS" w:hAnsi="Trebuchet MS"/>
          <w:b/>
          <w:sz w:val="22"/>
          <w:szCs w:val="22"/>
        </w:rPr>
      </w:pPr>
      <w:r w:rsidRPr="00722A2D">
        <w:rPr>
          <w:rFonts w:ascii="Trebuchet MS" w:hAnsi="Trebuchet MS"/>
          <w:b/>
          <w:sz w:val="22"/>
          <w:szCs w:val="22"/>
        </w:rPr>
        <w:t>Miss</w:t>
      </w:r>
      <w:r w:rsidR="00CB597C" w:rsidRPr="00722A2D">
        <w:rPr>
          <w:rFonts w:ascii="Trebuchet MS" w:hAnsi="Trebuchet MS"/>
          <w:b/>
          <w:sz w:val="22"/>
          <w:szCs w:val="22"/>
        </w:rPr>
        <w:t xml:space="preserve"> Boorman and </w:t>
      </w:r>
      <w:r w:rsidRPr="00722A2D">
        <w:rPr>
          <w:rFonts w:ascii="Trebuchet MS" w:hAnsi="Trebuchet MS"/>
          <w:b/>
          <w:sz w:val="22"/>
          <w:szCs w:val="22"/>
        </w:rPr>
        <w:t>Mr</w:t>
      </w:r>
      <w:r w:rsidR="00CB597C" w:rsidRPr="00722A2D">
        <w:rPr>
          <w:rFonts w:ascii="Trebuchet MS" w:hAnsi="Trebuchet MS"/>
          <w:b/>
          <w:sz w:val="22"/>
          <w:szCs w:val="22"/>
        </w:rPr>
        <w:t xml:space="preserve"> Shepherd</w:t>
      </w:r>
    </w:p>
    <w:p w14:paraId="275B7979" w14:textId="70ABCC60" w:rsidR="00CB597C" w:rsidRPr="00722A2D" w:rsidRDefault="00CB597C" w:rsidP="002D6243">
      <w:pPr>
        <w:jc w:val="both"/>
        <w:rPr>
          <w:rFonts w:ascii="Trebuchet MS" w:hAnsi="Trebuchet MS"/>
          <w:sz w:val="22"/>
          <w:szCs w:val="22"/>
        </w:rPr>
      </w:pPr>
      <w:r w:rsidRPr="00722A2D">
        <w:rPr>
          <w:rFonts w:ascii="Trebuchet MS" w:hAnsi="Trebuchet MS"/>
          <w:sz w:val="22"/>
          <w:szCs w:val="22"/>
        </w:rPr>
        <w:t xml:space="preserve">Year 2 </w:t>
      </w:r>
      <w:r w:rsidR="00BB54F8">
        <w:rPr>
          <w:rFonts w:ascii="Trebuchet MS" w:hAnsi="Trebuchet MS"/>
          <w:sz w:val="22"/>
          <w:szCs w:val="22"/>
        </w:rPr>
        <w:t>Class T</w:t>
      </w:r>
      <w:bookmarkStart w:id="0" w:name="_GoBack"/>
      <w:bookmarkEnd w:id="0"/>
      <w:r w:rsidRPr="00722A2D">
        <w:rPr>
          <w:rFonts w:ascii="Trebuchet MS" w:hAnsi="Trebuchet MS"/>
          <w:sz w:val="22"/>
          <w:szCs w:val="22"/>
        </w:rPr>
        <w:t>eachers</w:t>
      </w:r>
    </w:p>
    <w:p w14:paraId="2BD2FAF7" w14:textId="57F29126" w:rsidR="00CB597C" w:rsidRPr="00722A2D" w:rsidRDefault="00CB597C" w:rsidP="002D6243">
      <w:pPr>
        <w:jc w:val="both"/>
        <w:rPr>
          <w:rFonts w:ascii="Trebuchet MS" w:hAnsi="Trebuchet MS"/>
          <w:sz w:val="22"/>
          <w:szCs w:val="22"/>
        </w:rPr>
      </w:pPr>
    </w:p>
    <w:p w14:paraId="0FB73A38" w14:textId="034140E7" w:rsidR="00CB597C" w:rsidRPr="00722A2D" w:rsidRDefault="00CB597C" w:rsidP="002D6243">
      <w:pPr>
        <w:jc w:val="both"/>
        <w:rPr>
          <w:rFonts w:ascii="Trebuchet MS" w:hAnsi="Trebuchet MS"/>
          <w:sz w:val="22"/>
          <w:szCs w:val="22"/>
        </w:rPr>
      </w:pPr>
    </w:p>
    <w:p w14:paraId="79638720" w14:textId="7A43D314" w:rsidR="00CB597C" w:rsidRPr="00722A2D" w:rsidRDefault="00CB597C" w:rsidP="002D6243">
      <w:pPr>
        <w:jc w:val="both"/>
        <w:rPr>
          <w:rFonts w:ascii="Trebuchet MS" w:hAnsi="Trebuchet MS"/>
          <w:sz w:val="22"/>
          <w:szCs w:val="22"/>
        </w:rPr>
      </w:pPr>
    </w:p>
    <w:p w14:paraId="1705B229" w14:textId="5090872A" w:rsidR="00CB597C" w:rsidRPr="00722A2D" w:rsidRDefault="00CB597C" w:rsidP="002D6243">
      <w:pPr>
        <w:jc w:val="both"/>
        <w:rPr>
          <w:rFonts w:ascii="Trebuchet MS" w:hAnsi="Trebuchet MS"/>
          <w:sz w:val="22"/>
          <w:szCs w:val="22"/>
        </w:rPr>
      </w:pPr>
    </w:p>
    <w:p w14:paraId="539E3FE8" w14:textId="79068577" w:rsidR="00CB597C" w:rsidRPr="00722A2D" w:rsidRDefault="00CB597C" w:rsidP="002D6243">
      <w:pPr>
        <w:jc w:val="both"/>
        <w:rPr>
          <w:rFonts w:ascii="Trebuchet MS" w:hAnsi="Trebuchet MS"/>
          <w:sz w:val="22"/>
          <w:szCs w:val="22"/>
        </w:rPr>
      </w:pPr>
    </w:p>
    <w:p w14:paraId="0A3B0C70" w14:textId="1658CEE0" w:rsidR="00CB597C" w:rsidRPr="00722A2D" w:rsidRDefault="00CB597C" w:rsidP="002D6243">
      <w:pPr>
        <w:jc w:val="both"/>
        <w:rPr>
          <w:rFonts w:ascii="Trebuchet MS" w:hAnsi="Trebuchet MS"/>
          <w:sz w:val="22"/>
          <w:szCs w:val="22"/>
        </w:rPr>
      </w:pPr>
    </w:p>
    <w:p w14:paraId="680524F7" w14:textId="2867FD69" w:rsidR="00CB597C" w:rsidRPr="00722A2D" w:rsidRDefault="00CB597C" w:rsidP="002D6243">
      <w:pPr>
        <w:jc w:val="both"/>
        <w:rPr>
          <w:rFonts w:ascii="Trebuchet MS" w:hAnsi="Trebuchet MS"/>
          <w:sz w:val="22"/>
          <w:szCs w:val="22"/>
        </w:rPr>
      </w:pPr>
    </w:p>
    <w:p w14:paraId="38716B47" w14:textId="722D5D3B" w:rsidR="00CB597C" w:rsidRPr="00722A2D" w:rsidRDefault="00CB597C" w:rsidP="002D6243">
      <w:pPr>
        <w:jc w:val="both"/>
        <w:rPr>
          <w:rFonts w:ascii="Trebuchet MS" w:hAnsi="Trebuchet MS"/>
          <w:sz w:val="22"/>
          <w:szCs w:val="22"/>
        </w:rPr>
      </w:pPr>
    </w:p>
    <w:p w14:paraId="515E837D" w14:textId="31E73158" w:rsidR="00CB597C" w:rsidRPr="00722A2D" w:rsidRDefault="00CB597C" w:rsidP="002D6243">
      <w:pPr>
        <w:jc w:val="both"/>
        <w:rPr>
          <w:rFonts w:ascii="Trebuchet MS" w:hAnsi="Trebuchet MS"/>
          <w:sz w:val="22"/>
          <w:szCs w:val="22"/>
        </w:rPr>
      </w:pPr>
    </w:p>
    <w:p w14:paraId="0D5CDC22" w14:textId="3E75ABB0" w:rsidR="00CB597C" w:rsidRPr="00722A2D" w:rsidRDefault="00CB597C" w:rsidP="002D6243">
      <w:pPr>
        <w:jc w:val="both"/>
        <w:rPr>
          <w:rFonts w:ascii="Trebuchet MS" w:hAnsi="Trebuchet MS"/>
          <w:sz w:val="22"/>
          <w:szCs w:val="22"/>
        </w:rPr>
      </w:pPr>
    </w:p>
    <w:p w14:paraId="434866A3" w14:textId="4B96640A" w:rsidR="00CB597C" w:rsidRPr="00722A2D" w:rsidRDefault="00CB597C" w:rsidP="002D6243">
      <w:pPr>
        <w:jc w:val="both"/>
        <w:rPr>
          <w:rFonts w:ascii="Trebuchet MS" w:hAnsi="Trebuchet MS"/>
          <w:sz w:val="22"/>
          <w:szCs w:val="22"/>
        </w:rPr>
      </w:pPr>
    </w:p>
    <w:p w14:paraId="6388B1E4" w14:textId="0E1D6501" w:rsidR="00CB597C" w:rsidRPr="00722A2D" w:rsidRDefault="00CB597C" w:rsidP="002D6243">
      <w:pPr>
        <w:jc w:val="both"/>
        <w:rPr>
          <w:rFonts w:ascii="Trebuchet MS" w:hAnsi="Trebuchet MS"/>
          <w:sz w:val="22"/>
          <w:szCs w:val="22"/>
        </w:rPr>
      </w:pPr>
    </w:p>
    <w:p w14:paraId="18B87D6E" w14:textId="78B0A2EC" w:rsidR="00CB597C" w:rsidRPr="00722A2D" w:rsidRDefault="00CB597C" w:rsidP="002D6243">
      <w:pPr>
        <w:jc w:val="both"/>
        <w:rPr>
          <w:rFonts w:ascii="Trebuchet MS" w:hAnsi="Trebuchet MS"/>
          <w:sz w:val="22"/>
          <w:szCs w:val="22"/>
        </w:rPr>
      </w:pPr>
    </w:p>
    <w:p w14:paraId="2B674041" w14:textId="3318D5A8" w:rsidR="00CB597C" w:rsidRPr="00722A2D" w:rsidRDefault="00CB597C" w:rsidP="002D6243">
      <w:pPr>
        <w:jc w:val="both"/>
        <w:rPr>
          <w:rFonts w:ascii="Trebuchet MS" w:hAnsi="Trebuchet MS"/>
          <w:sz w:val="22"/>
          <w:szCs w:val="22"/>
        </w:rPr>
      </w:pPr>
    </w:p>
    <w:p w14:paraId="5AC951EA" w14:textId="78586D93" w:rsidR="00CB597C" w:rsidRPr="00722A2D" w:rsidRDefault="00CB597C" w:rsidP="002D6243">
      <w:pPr>
        <w:jc w:val="both"/>
        <w:rPr>
          <w:rFonts w:ascii="Trebuchet MS" w:hAnsi="Trebuchet MS"/>
          <w:sz w:val="22"/>
          <w:szCs w:val="22"/>
        </w:rPr>
      </w:pPr>
    </w:p>
    <w:p w14:paraId="73708BFF" w14:textId="3FB7AF8C" w:rsidR="00CB597C" w:rsidRPr="00722A2D" w:rsidRDefault="00CB597C" w:rsidP="002D6243">
      <w:pPr>
        <w:jc w:val="both"/>
        <w:rPr>
          <w:rFonts w:ascii="Trebuchet MS" w:hAnsi="Trebuchet MS"/>
          <w:sz w:val="22"/>
          <w:szCs w:val="22"/>
        </w:rPr>
      </w:pPr>
    </w:p>
    <w:p w14:paraId="04D655B8" w14:textId="2DA32EBD" w:rsidR="00CB597C" w:rsidRPr="00722A2D" w:rsidRDefault="00CB597C" w:rsidP="002D6243">
      <w:pPr>
        <w:jc w:val="both"/>
        <w:rPr>
          <w:rFonts w:ascii="Trebuchet MS" w:hAnsi="Trebuchet MS"/>
          <w:sz w:val="22"/>
          <w:szCs w:val="22"/>
        </w:rPr>
      </w:pPr>
    </w:p>
    <w:p w14:paraId="6844D9A8" w14:textId="345EE96F" w:rsidR="00CB597C" w:rsidRPr="00722A2D" w:rsidRDefault="00CB597C" w:rsidP="002D6243">
      <w:pPr>
        <w:jc w:val="both"/>
        <w:rPr>
          <w:rFonts w:ascii="Trebuchet MS" w:hAnsi="Trebuchet MS"/>
          <w:sz w:val="22"/>
          <w:szCs w:val="22"/>
        </w:rPr>
      </w:pPr>
    </w:p>
    <w:p w14:paraId="382E1447" w14:textId="5ACCB02C" w:rsidR="00CB597C" w:rsidRPr="00722A2D" w:rsidRDefault="00CB597C" w:rsidP="002D6243">
      <w:pPr>
        <w:jc w:val="both"/>
        <w:rPr>
          <w:rFonts w:ascii="Trebuchet MS" w:hAnsi="Trebuchet MS"/>
          <w:sz w:val="22"/>
          <w:szCs w:val="22"/>
        </w:rPr>
      </w:pPr>
    </w:p>
    <w:p w14:paraId="798F73A7" w14:textId="0F54CE8C" w:rsidR="00CB597C" w:rsidRPr="00722A2D" w:rsidRDefault="00CB597C" w:rsidP="002D6243">
      <w:pPr>
        <w:jc w:val="both"/>
        <w:rPr>
          <w:rFonts w:ascii="Trebuchet MS" w:hAnsi="Trebuchet MS"/>
          <w:sz w:val="22"/>
          <w:szCs w:val="22"/>
        </w:rPr>
      </w:pPr>
    </w:p>
    <w:p w14:paraId="43849485" w14:textId="77777777" w:rsidR="00CB597C" w:rsidRPr="00722A2D" w:rsidRDefault="00CB597C" w:rsidP="002D6243">
      <w:pPr>
        <w:jc w:val="both"/>
        <w:rPr>
          <w:rFonts w:ascii="Trebuchet MS" w:hAnsi="Trebuchet MS"/>
          <w:sz w:val="22"/>
          <w:szCs w:val="22"/>
        </w:rPr>
      </w:pPr>
    </w:p>
    <w:p w14:paraId="1DAF2CB8" w14:textId="77777777" w:rsidR="00BC132C" w:rsidRPr="00722A2D" w:rsidRDefault="00BC132C" w:rsidP="002D6243">
      <w:pPr>
        <w:jc w:val="both"/>
        <w:rPr>
          <w:rFonts w:ascii="Trebuchet MS" w:hAnsi="Trebuchet MS"/>
          <w:sz w:val="22"/>
          <w:szCs w:val="22"/>
        </w:rPr>
      </w:pPr>
    </w:p>
    <w:p w14:paraId="2733F721" w14:textId="5D51C831" w:rsidR="00F93096" w:rsidRPr="00722A2D" w:rsidRDefault="00F93096" w:rsidP="002D6243">
      <w:pPr>
        <w:rPr>
          <w:rFonts w:ascii="Trebuchet MS" w:hAnsi="Trebuchet MS"/>
          <w:sz w:val="22"/>
          <w:szCs w:val="22"/>
        </w:rPr>
      </w:pPr>
    </w:p>
    <w:p w14:paraId="2778D8B5" w14:textId="621E54F8" w:rsidR="00305D00" w:rsidRPr="00722A2D" w:rsidRDefault="00305D00" w:rsidP="002D6243">
      <w:pPr>
        <w:rPr>
          <w:rFonts w:ascii="Trebuchet MS" w:hAnsi="Trebuchet MS"/>
          <w:b/>
          <w:sz w:val="22"/>
          <w:szCs w:val="22"/>
          <w:u w:val="single"/>
        </w:rPr>
      </w:pPr>
    </w:p>
    <w:p w14:paraId="675B4117" w14:textId="187D1F92" w:rsidR="00AB26ED" w:rsidRPr="00722A2D" w:rsidRDefault="00CB597C" w:rsidP="002D6243">
      <w:pPr>
        <w:jc w:val="center"/>
        <w:rPr>
          <w:rFonts w:ascii="Trebuchet MS" w:hAnsi="Trebuchet MS"/>
          <w:b/>
          <w:sz w:val="22"/>
          <w:szCs w:val="22"/>
          <w:u w:val="single"/>
        </w:rPr>
      </w:pPr>
      <w:r w:rsidRPr="00722A2D">
        <w:rPr>
          <w:rFonts w:ascii="Trebuchet MS" w:hAnsi="Trebuchet MS"/>
          <w:b/>
          <w:sz w:val="22"/>
          <w:szCs w:val="22"/>
          <w:u w:val="single"/>
        </w:rPr>
        <w:t>Y</w:t>
      </w:r>
      <w:r w:rsidR="00462307" w:rsidRPr="00722A2D">
        <w:rPr>
          <w:rFonts w:ascii="Trebuchet MS" w:hAnsi="Trebuchet MS"/>
          <w:b/>
          <w:sz w:val="22"/>
          <w:szCs w:val="22"/>
          <w:u w:val="single"/>
        </w:rPr>
        <w:t xml:space="preserve">ear 2 </w:t>
      </w:r>
      <w:r w:rsidR="00D242B8" w:rsidRPr="00722A2D">
        <w:rPr>
          <w:rFonts w:ascii="Trebuchet MS" w:hAnsi="Trebuchet MS"/>
          <w:b/>
          <w:sz w:val="22"/>
          <w:szCs w:val="22"/>
          <w:u w:val="single"/>
        </w:rPr>
        <w:t>Great Fire of London Workshop</w:t>
      </w:r>
      <w:r w:rsidR="002D6243" w:rsidRPr="00722A2D">
        <w:rPr>
          <w:rFonts w:ascii="Trebuchet MS" w:hAnsi="Trebuchet MS"/>
          <w:b/>
          <w:sz w:val="22"/>
          <w:szCs w:val="22"/>
          <w:u w:val="single"/>
        </w:rPr>
        <w:t xml:space="preserve"> </w:t>
      </w:r>
      <w:r w:rsidR="00D242B8" w:rsidRPr="00722A2D">
        <w:rPr>
          <w:rFonts w:ascii="Trebuchet MS" w:hAnsi="Trebuchet MS"/>
          <w:b/>
          <w:sz w:val="22"/>
          <w:szCs w:val="22"/>
          <w:u w:val="single"/>
        </w:rPr>
        <w:t>- Wednesday 7</w:t>
      </w:r>
      <w:r w:rsidR="00D242B8" w:rsidRPr="00722A2D">
        <w:rPr>
          <w:rFonts w:ascii="Trebuchet MS" w:hAnsi="Trebuchet MS"/>
          <w:b/>
          <w:sz w:val="22"/>
          <w:szCs w:val="22"/>
          <w:u w:val="single"/>
          <w:vertAlign w:val="superscript"/>
        </w:rPr>
        <w:t>th</w:t>
      </w:r>
      <w:r w:rsidR="00D242B8" w:rsidRPr="00722A2D">
        <w:rPr>
          <w:rFonts w:ascii="Trebuchet MS" w:hAnsi="Trebuchet MS"/>
          <w:b/>
          <w:sz w:val="22"/>
          <w:szCs w:val="22"/>
          <w:u w:val="single"/>
        </w:rPr>
        <w:t xml:space="preserve"> February 2018</w:t>
      </w:r>
    </w:p>
    <w:p w14:paraId="0AB02C8C" w14:textId="77777777" w:rsidR="002D6243" w:rsidRPr="00722A2D" w:rsidRDefault="002D6243" w:rsidP="002D6243">
      <w:pPr>
        <w:jc w:val="center"/>
        <w:rPr>
          <w:rFonts w:ascii="Trebuchet MS" w:hAnsi="Trebuchet MS"/>
          <w:sz w:val="22"/>
          <w:szCs w:val="22"/>
          <w:u w:val="single"/>
        </w:rPr>
      </w:pPr>
    </w:p>
    <w:p w14:paraId="32DCF542" w14:textId="77777777" w:rsidR="00AB26ED" w:rsidRPr="00722A2D" w:rsidRDefault="00AB26ED" w:rsidP="002D6243">
      <w:pPr>
        <w:pStyle w:val="Default"/>
        <w:jc w:val="both"/>
        <w:rPr>
          <w:rFonts w:ascii="Trebuchet MS" w:hAnsi="Trebuchet MS" w:cs="Aparajita"/>
          <w:sz w:val="22"/>
          <w:szCs w:val="22"/>
        </w:rPr>
      </w:pPr>
    </w:p>
    <w:p w14:paraId="61B9C003" w14:textId="77777777" w:rsidR="00AB26ED" w:rsidRPr="00722A2D" w:rsidRDefault="00AB26ED" w:rsidP="002D6243">
      <w:pPr>
        <w:pStyle w:val="Default"/>
        <w:rPr>
          <w:rFonts w:ascii="Trebuchet MS" w:hAnsi="Trebuchet MS" w:cs="Aparajita"/>
          <w:sz w:val="22"/>
          <w:szCs w:val="22"/>
        </w:rPr>
      </w:pPr>
    </w:p>
    <w:p w14:paraId="5A5A411D" w14:textId="77777777" w:rsidR="002D6243" w:rsidRPr="00722A2D" w:rsidRDefault="00AB26ED" w:rsidP="002D6243">
      <w:pPr>
        <w:pStyle w:val="Default"/>
        <w:rPr>
          <w:rFonts w:ascii="Trebuchet MS" w:hAnsi="Trebuchet MS" w:cs="Aparajita"/>
          <w:sz w:val="22"/>
          <w:szCs w:val="22"/>
        </w:rPr>
      </w:pPr>
      <w:r w:rsidRPr="00722A2D">
        <w:rPr>
          <w:rFonts w:ascii="Trebuchet MS" w:hAnsi="Trebuchet MS" w:cs="Aparajita"/>
          <w:sz w:val="22"/>
          <w:szCs w:val="22"/>
        </w:rPr>
        <w:t>I give permission for my child</w:t>
      </w:r>
      <w:proofErr w:type="gramStart"/>
      <w:r w:rsidRPr="00722A2D">
        <w:rPr>
          <w:rFonts w:ascii="Trebuchet MS" w:hAnsi="Trebuchet MS" w:cs="Aparajita"/>
          <w:sz w:val="22"/>
          <w:szCs w:val="22"/>
        </w:rPr>
        <w:t>:</w:t>
      </w:r>
      <w:r w:rsidR="00D242B8" w:rsidRPr="00722A2D">
        <w:rPr>
          <w:rFonts w:ascii="Trebuchet MS" w:hAnsi="Trebuchet MS" w:cs="Aparajita"/>
          <w:sz w:val="22"/>
          <w:szCs w:val="22"/>
        </w:rPr>
        <w:t>…………………………………………………………………………</w:t>
      </w:r>
      <w:r w:rsidR="002D6243" w:rsidRPr="00722A2D">
        <w:rPr>
          <w:rFonts w:ascii="Trebuchet MS" w:hAnsi="Trebuchet MS" w:cs="Aparajita"/>
          <w:sz w:val="22"/>
          <w:szCs w:val="22"/>
        </w:rPr>
        <w:t>………………………………………………..</w:t>
      </w:r>
      <w:proofErr w:type="gramEnd"/>
      <w:r w:rsidR="002D6243" w:rsidRPr="00722A2D">
        <w:rPr>
          <w:rFonts w:ascii="Trebuchet MS" w:hAnsi="Trebuchet MS" w:cs="Aparajita"/>
          <w:sz w:val="22"/>
          <w:szCs w:val="22"/>
        </w:rPr>
        <w:t xml:space="preserve"> </w:t>
      </w:r>
    </w:p>
    <w:p w14:paraId="13CAD792" w14:textId="77777777" w:rsidR="002D6243" w:rsidRPr="00722A2D" w:rsidRDefault="002D6243" w:rsidP="002D6243">
      <w:pPr>
        <w:pStyle w:val="Default"/>
        <w:rPr>
          <w:rFonts w:ascii="Trebuchet MS" w:hAnsi="Trebuchet MS" w:cs="Aparajita"/>
          <w:sz w:val="22"/>
          <w:szCs w:val="22"/>
        </w:rPr>
      </w:pPr>
    </w:p>
    <w:p w14:paraId="6FC6BF28" w14:textId="4B376AC0" w:rsidR="00AB26ED" w:rsidRPr="00722A2D" w:rsidRDefault="00D242B8" w:rsidP="002D6243">
      <w:pPr>
        <w:pStyle w:val="Default"/>
        <w:rPr>
          <w:rFonts w:ascii="Trebuchet MS" w:hAnsi="Trebuchet MS" w:cs="Aparajita"/>
          <w:sz w:val="22"/>
          <w:szCs w:val="22"/>
        </w:rPr>
      </w:pPr>
      <w:proofErr w:type="gramStart"/>
      <w:r w:rsidRPr="00722A2D">
        <w:rPr>
          <w:rFonts w:ascii="Trebuchet MS" w:hAnsi="Trebuchet MS" w:cs="Aparajita"/>
          <w:sz w:val="22"/>
          <w:szCs w:val="22"/>
        </w:rPr>
        <w:t>to</w:t>
      </w:r>
      <w:proofErr w:type="gramEnd"/>
      <w:r w:rsidRPr="00722A2D">
        <w:rPr>
          <w:rFonts w:ascii="Trebuchet MS" w:hAnsi="Trebuchet MS" w:cs="Aparajita"/>
          <w:sz w:val="22"/>
          <w:szCs w:val="22"/>
        </w:rPr>
        <w:t xml:space="preserve"> take part in the great fire of London workshop.</w:t>
      </w:r>
    </w:p>
    <w:p w14:paraId="280736CC" w14:textId="77777777" w:rsidR="002D6243" w:rsidRPr="00722A2D" w:rsidRDefault="002D6243" w:rsidP="002D6243">
      <w:pPr>
        <w:pStyle w:val="Default"/>
        <w:rPr>
          <w:rFonts w:ascii="Trebuchet MS" w:hAnsi="Trebuchet MS" w:cs="Aparajita"/>
          <w:sz w:val="22"/>
          <w:szCs w:val="22"/>
        </w:rPr>
      </w:pPr>
    </w:p>
    <w:p w14:paraId="696CA43A" w14:textId="561F8577" w:rsidR="00AB26ED" w:rsidRPr="00722A2D" w:rsidRDefault="00AB26ED" w:rsidP="002D6243">
      <w:pPr>
        <w:pStyle w:val="Default"/>
        <w:rPr>
          <w:rFonts w:ascii="Trebuchet MS" w:hAnsi="Trebuchet MS" w:cs="Aparajita"/>
          <w:sz w:val="22"/>
          <w:szCs w:val="22"/>
        </w:rPr>
      </w:pPr>
    </w:p>
    <w:p w14:paraId="07E54700" w14:textId="2C049B95" w:rsidR="00AB26ED" w:rsidRPr="00722A2D" w:rsidRDefault="00AB26ED" w:rsidP="002D6243">
      <w:pPr>
        <w:pStyle w:val="Default"/>
        <w:rPr>
          <w:rFonts w:ascii="Trebuchet MS" w:hAnsi="Trebuchet MS" w:cs="Aparajita"/>
          <w:b/>
          <w:sz w:val="22"/>
          <w:szCs w:val="22"/>
        </w:rPr>
      </w:pPr>
      <w:r w:rsidRPr="00722A2D">
        <w:rPr>
          <w:rFonts w:ascii="Trebuchet MS" w:hAnsi="Trebuchet MS" w:cs="Aparajita"/>
          <w:b/>
          <w:sz w:val="22"/>
          <w:szCs w:val="22"/>
        </w:rPr>
        <w:t>I enclose a voluntary contribution of £</w:t>
      </w:r>
      <w:r w:rsidR="002D6243" w:rsidRPr="00722A2D">
        <w:rPr>
          <w:rFonts w:ascii="Trebuchet MS" w:hAnsi="Trebuchet MS" w:cs="Aparajita"/>
          <w:b/>
          <w:sz w:val="22"/>
          <w:szCs w:val="22"/>
        </w:rPr>
        <w:t>7.00</w:t>
      </w:r>
    </w:p>
    <w:p w14:paraId="47D171CE" w14:textId="77777777" w:rsidR="002D6243" w:rsidRPr="00722A2D" w:rsidRDefault="002D6243" w:rsidP="002D6243">
      <w:pPr>
        <w:pStyle w:val="Default"/>
        <w:rPr>
          <w:rFonts w:ascii="Trebuchet MS" w:hAnsi="Trebuchet MS" w:cs="Aparajita"/>
          <w:b/>
          <w:sz w:val="22"/>
          <w:szCs w:val="22"/>
        </w:rPr>
      </w:pPr>
    </w:p>
    <w:p w14:paraId="71BA767D" w14:textId="77777777" w:rsidR="002D6243" w:rsidRPr="00722A2D" w:rsidRDefault="002D6243" w:rsidP="002D6243">
      <w:pPr>
        <w:pStyle w:val="Default"/>
        <w:rPr>
          <w:rFonts w:ascii="Trebuchet MS" w:hAnsi="Trebuchet MS" w:cs="Aparajita"/>
          <w:b/>
          <w:sz w:val="22"/>
          <w:szCs w:val="22"/>
        </w:rPr>
      </w:pPr>
    </w:p>
    <w:p w14:paraId="5EC5D920" w14:textId="77777777" w:rsidR="002D6243" w:rsidRPr="00722A2D" w:rsidRDefault="002D6243" w:rsidP="002D6243">
      <w:pPr>
        <w:pStyle w:val="Default"/>
        <w:rPr>
          <w:rFonts w:ascii="Trebuchet MS" w:hAnsi="Trebuchet MS" w:cs="Aparajita"/>
          <w:sz w:val="22"/>
          <w:szCs w:val="22"/>
        </w:rPr>
      </w:pPr>
    </w:p>
    <w:tbl>
      <w:tblPr>
        <w:tblStyle w:val="TableGrid"/>
        <w:tblW w:w="10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8493"/>
      </w:tblGrid>
      <w:tr w:rsidR="002D6243" w:rsidRPr="00722A2D" w14:paraId="43C5E3B9" w14:textId="77777777" w:rsidTr="002D6243">
        <w:tc>
          <w:tcPr>
            <w:tcW w:w="2446" w:type="dxa"/>
          </w:tcPr>
          <w:p w14:paraId="28C99E4E" w14:textId="1F48CF9F" w:rsidR="002D6243" w:rsidRPr="00722A2D" w:rsidRDefault="002D6243" w:rsidP="002D6243">
            <w:pPr>
              <w:pStyle w:val="Default"/>
              <w:rPr>
                <w:rFonts w:ascii="Trebuchet MS" w:hAnsi="Trebuchet MS" w:cs="Aparajita"/>
                <w:b/>
                <w:sz w:val="22"/>
                <w:szCs w:val="22"/>
              </w:rPr>
            </w:pPr>
            <w:r w:rsidRPr="00722A2D">
              <w:rPr>
                <w:rFonts w:ascii="Trebuchet MS" w:hAnsi="Trebuchet MS" w:cs="Aparajita"/>
                <w:b/>
                <w:sz w:val="22"/>
                <w:szCs w:val="22"/>
              </w:rPr>
              <w:t>Signed:</w:t>
            </w:r>
          </w:p>
          <w:p w14:paraId="159CC34E" w14:textId="05B5C169" w:rsidR="002D6243" w:rsidRPr="00722A2D" w:rsidRDefault="002D6243" w:rsidP="002D6243">
            <w:pPr>
              <w:pStyle w:val="Default"/>
              <w:rPr>
                <w:rFonts w:ascii="Trebuchet MS" w:hAnsi="Trebuchet MS" w:cs="Aparajita"/>
                <w:sz w:val="22"/>
                <w:szCs w:val="22"/>
              </w:rPr>
            </w:pPr>
          </w:p>
        </w:tc>
        <w:tc>
          <w:tcPr>
            <w:tcW w:w="8493" w:type="dxa"/>
          </w:tcPr>
          <w:p w14:paraId="39FD417B" w14:textId="02CDCB80" w:rsidR="002D6243" w:rsidRPr="00722A2D" w:rsidRDefault="002D6243" w:rsidP="002D6243">
            <w:pPr>
              <w:pStyle w:val="Default"/>
              <w:rPr>
                <w:rFonts w:ascii="Trebuchet MS" w:hAnsi="Trebuchet MS" w:cs="Aparajita"/>
                <w:sz w:val="22"/>
                <w:szCs w:val="22"/>
              </w:rPr>
            </w:pPr>
            <w:r w:rsidRPr="00722A2D">
              <w:rPr>
                <w:rFonts w:ascii="Trebuchet MS" w:hAnsi="Trebuchet MS" w:cs="Aparajita"/>
                <w:sz w:val="22"/>
                <w:szCs w:val="22"/>
              </w:rPr>
              <w:t>………………………………………………………………………………………………………………………………………</w:t>
            </w:r>
          </w:p>
        </w:tc>
      </w:tr>
      <w:tr w:rsidR="002D6243" w:rsidRPr="00722A2D" w14:paraId="6AA5E259" w14:textId="77777777" w:rsidTr="002D6243">
        <w:tc>
          <w:tcPr>
            <w:tcW w:w="2446" w:type="dxa"/>
          </w:tcPr>
          <w:p w14:paraId="06CEB05C" w14:textId="77777777" w:rsidR="002D6243" w:rsidRPr="00722A2D" w:rsidRDefault="002D6243" w:rsidP="002D6243">
            <w:pPr>
              <w:pStyle w:val="Default"/>
              <w:rPr>
                <w:rFonts w:ascii="Trebuchet MS" w:hAnsi="Trebuchet MS" w:cs="Aparajita"/>
                <w:sz w:val="22"/>
                <w:szCs w:val="22"/>
              </w:rPr>
            </w:pPr>
          </w:p>
          <w:p w14:paraId="576FF6E9" w14:textId="4751B837" w:rsidR="002D6243" w:rsidRPr="00722A2D" w:rsidRDefault="002D6243" w:rsidP="002D6243">
            <w:pPr>
              <w:pStyle w:val="Default"/>
              <w:rPr>
                <w:rFonts w:ascii="Trebuchet MS" w:hAnsi="Trebuchet MS" w:cs="Aparajita"/>
                <w:b/>
                <w:sz w:val="22"/>
                <w:szCs w:val="22"/>
              </w:rPr>
            </w:pPr>
            <w:r w:rsidRPr="00722A2D">
              <w:rPr>
                <w:rFonts w:ascii="Trebuchet MS" w:hAnsi="Trebuchet MS" w:cs="Aparajita"/>
                <w:b/>
                <w:sz w:val="22"/>
                <w:szCs w:val="22"/>
              </w:rPr>
              <w:t>Relationship to child:</w:t>
            </w:r>
          </w:p>
          <w:p w14:paraId="19BE1A75" w14:textId="59CAE2E9" w:rsidR="002D6243" w:rsidRPr="00722A2D" w:rsidRDefault="002D6243" w:rsidP="002D6243">
            <w:pPr>
              <w:pStyle w:val="Default"/>
              <w:rPr>
                <w:rFonts w:ascii="Trebuchet MS" w:hAnsi="Trebuchet MS" w:cs="Aparajita"/>
                <w:sz w:val="22"/>
                <w:szCs w:val="22"/>
              </w:rPr>
            </w:pPr>
          </w:p>
        </w:tc>
        <w:tc>
          <w:tcPr>
            <w:tcW w:w="8493" w:type="dxa"/>
          </w:tcPr>
          <w:p w14:paraId="3506823A" w14:textId="77777777" w:rsidR="002D6243" w:rsidRPr="00722A2D" w:rsidRDefault="002D6243" w:rsidP="002D6243">
            <w:pPr>
              <w:pStyle w:val="Default"/>
              <w:rPr>
                <w:rFonts w:ascii="Trebuchet MS" w:hAnsi="Trebuchet MS" w:cs="Aparajita"/>
                <w:sz w:val="22"/>
                <w:szCs w:val="22"/>
              </w:rPr>
            </w:pPr>
          </w:p>
          <w:p w14:paraId="2D09C3B6" w14:textId="2BF00772" w:rsidR="002D6243" w:rsidRPr="00722A2D" w:rsidRDefault="002D6243" w:rsidP="002D6243">
            <w:pPr>
              <w:pStyle w:val="Default"/>
              <w:rPr>
                <w:rFonts w:ascii="Trebuchet MS" w:hAnsi="Trebuchet MS" w:cs="Aparajita"/>
                <w:sz w:val="22"/>
                <w:szCs w:val="22"/>
              </w:rPr>
            </w:pPr>
            <w:r w:rsidRPr="00722A2D">
              <w:rPr>
                <w:rFonts w:ascii="Trebuchet MS" w:hAnsi="Trebuchet MS" w:cs="Aparajita"/>
                <w:sz w:val="22"/>
                <w:szCs w:val="22"/>
              </w:rPr>
              <w:t>………………………………………………………………………………………………………………………………………</w:t>
            </w:r>
          </w:p>
        </w:tc>
      </w:tr>
    </w:tbl>
    <w:p w14:paraId="01E17D22" w14:textId="77777777" w:rsidR="00AB26ED" w:rsidRPr="00722A2D" w:rsidRDefault="00AB26ED" w:rsidP="002D6243">
      <w:pPr>
        <w:pStyle w:val="Default"/>
        <w:rPr>
          <w:rFonts w:ascii="Trebuchet MS" w:hAnsi="Trebuchet MS" w:cs="Aparajita"/>
          <w:sz w:val="22"/>
          <w:szCs w:val="22"/>
        </w:rPr>
      </w:pPr>
    </w:p>
    <w:p w14:paraId="7063EB70" w14:textId="77777777" w:rsidR="00153C62" w:rsidRPr="00722A2D" w:rsidRDefault="00153C62" w:rsidP="002D6243">
      <w:pPr>
        <w:rPr>
          <w:rFonts w:ascii="Trebuchet MS" w:hAnsi="Trebuchet MS"/>
          <w:b/>
          <w:sz w:val="22"/>
          <w:szCs w:val="22"/>
        </w:rPr>
      </w:pPr>
    </w:p>
    <w:p w14:paraId="444C2784" w14:textId="77777777" w:rsidR="00153C62" w:rsidRPr="00722A2D" w:rsidRDefault="00153C62" w:rsidP="002D6243">
      <w:pPr>
        <w:rPr>
          <w:rFonts w:ascii="Trebuchet MS" w:hAnsi="Trebuchet MS"/>
          <w:b/>
          <w:sz w:val="22"/>
          <w:szCs w:val="22"/>
        </w:rPr>
      </w:pPr>
    </w:p>
    <w:p w14:paraId="330C9B23" w14:textId="796D09B7" w:rsidR="00153C62" w:rsidRPr="00722A2D" w:rsidRDefault="00153C62" w:rsidP="002D6243">
      <w:pPr>
        <w:rPr>
          <w:rFonts w:ascii="Trebuchet MS" w:hAnsi="Trebuchet MS"/>
          <w:b/>
          <w:sz w:val="22"/>
          <w:szCs w:val="22"/>
        </w:rPr>
      </w:pPr>
    </w:p>
    <w:sectPr w:rsidR="00153C62" w:rsidRPr="00722A2D" w:rsidSect="000B4415">
      <w:headerReference w:type="default" r:id="rId7"/>
      <w:pgSz w:w="11900" w:h="16840"/>
      <w:pgMar w:top="1701" w:right="567" w:bottom="1701" w:left="567"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D6E9" w14:textId="77777777" w:rsidR="00A47C01" w:rsidRDefault="00A47C01" w:rsidP="00D55660">
      <w:r>
        <w:separator/>
      </w:r>
    </w:p>
  </w:endnote>
  <w:endnote w:type="continuationSeparator" w:id="0">
    <w:p w14:paraId="3B290984" w14:textId="77777777" w:rsidR="00A47C01" w:rsidRDefault="00A47C01" w:rsidP="00D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yriadPro-Light">
    <w:altName w:val="Times New Roman"/>
    <w:charset w:val="00"/>
    <w:family w:val="auto"/>
    <w:pitch w:val="variable"/>
    <w:sig w:usb0="00000001" w:usb1="5000204B" w:usb2="00000000" w:usb3="00000000" w:csb0="0000009F" w:csb1="00000000"/>
  </w:font>
  <w:font w:name="MyriadPro-Bold">
    <w:altName w:val="Times New Roman"/>
    <w:charset w:val="00"/>
    <w:family w:val="auto"/>
    <w:pitch w:val="variable"/>
    <w:sig w:usb0="00000001" w:usb1="00000001" w:usb2="00000000" w:usb3="00000000" w:csb0="0000019F" w:csb1="00000000"/>
  </w:font>
  <w:font w:name="MyriadPro-Regular">
    <w:altName w:val="Times New Roman"/>
    <w:charset w:val="00"/>
    <w:family w:val="auto"/>
    <w:pitch w:val="variable"/>
    <w:sig w:usb0="00000001" w:usb1="00000001" w:usb2="00000000" w:usb3="00000000" w:csb0="0000019F" w:csb1="00000000"/>
  </w:font>
  <w:font w:name="MyriadPro-Semibold">
    <w:altName w:val="Times New Roman"/>
    <w:charset w:val="00"/>
    <w:family w:val="auto"/>
    <w:pitch w:val="variable"/>
    <w:sig w:usb0="00000001" w:usb1="5000204B" w:usb2="00000000" w:usb3="00000000" w:csb0="0000019F" w:csb1="00000000"/>
  </w:font>
  <w:font w:name="Aparajita">
    <w:charset w:val="00"/>
    <w:family w:val="swiss"/>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05B8" w14:textId="77777777" w:rsidR="00A47C01" w:rsidRDefault="00A47C01" w:rsidP="00D55660">
      <w:r>
        <w:separator/>
      </w:r>
    </w:p>
  </w:footnote>
  <w:footnote w:type="continuationSeparator" w:id="0">
    <w:p w14:paraId="578B67FA" w14:textId="77777777" w:rsidR="00A47C01" w:rsidRDefault="00A47C01" w:rsidP="00D5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A14D" w14:textId="648D1CFF" w:rsidR="00D55660" w:rsidRDefault="000B4415">
    <w:pPr>
      <w:pStyle w:val="Header"/>
    </w:pPr>
    <w:r>
      <w:rPr>
        <w:noProof/>
        <w:lang w:val="en-GB" w:eastAsia="en-GB"/>
      </w:rPr>
      <w:drawing>
        <wp:anchor distT="0" distB="0" distL="114300" distR="114300" simplePos="0" relativeHeight="251658240" behindDoc="1" locked="0" layoutInCell="1" allowOverlap="1" wp14:anchorId="3F07E792" wp14:editId="320EBEC2">
          <wp:simplePos x="0" y="0"/>
          <wp:positionH relativeFrom="page">
            <wp:align>left</wp:align>
          </wp:positionH>
          <wp:positionV relativeFrom="page">
            <wp:align>top</wp:align>
          </wp:positionV>
          <wp:extent cx="7560000" cy="10692000"/>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stow-Letterhead-Fin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60"/>
    <w:rsid w:val="000B31D5"/>
    <w:rsid w:val="000B4415"/>
    <w:rsid w:val="001212A1"/>
    <w:rsid w:val="00137BCF"/>
    <w:rsid w:val="00153C62"/>
    <w:rsid w:val="001877CB"/>
    <w:rsid w:val="001D48EE"/>
    <w:rsid w:val="00225656"/>
    <w:rsid w:val="00234B88"/>
    <w:rsid w:val="002B0DC1"/>
    <w:rsid w:val="002C0072"/>
    <w:rsid w:val="002D6243"/>
    <w:rsid w:val="00305D00"/>
    <w:rsid w:val="00350C83"/>
    <w:rsid w:val="00374BBE"/>
    <w:rsid w:val="00390761"/>
    <w:rsid w:val="003978D7"/>
    <w:rsid w:val="003F5974"/>
    <w:rsid w:val="00462307"/>
    <w:rsid w:val="005050DA"/>
    <w:rsid w:val="005518EF"/>
    <w:rsid w:val="005C7DED"/>
    <w:rsid w:val="005E2DBB"/>
    <w:rsid w:val="0060120D"/>
    <w:rsid w:val="00662814"/>
    <w:rsid w:val="006E0027"/>
    <w:rsid w:val="006E732B"/>
    <w:rsid w:val="00722A2D"/>
    <w:rsid w:val="00757626"/>
    <w:rsid w:val="007961AF"/>
    <w:rsid w:val="007C6905"/>
    <w:rsid w:val="007E3F58"/>
    <w:rsid w:val="008021EA"/>
    <w:rsid w:val="008073AC"/>
    <w:rsid w:val="008239F7"/>
    <w:rsid w:val="008C485F"/>
    <w:rsid w:val="008D533A"/>
    <w:rsid w:val="008F6AB6"/>
    <w:rsid w:val="00902E40"/>
    <w:rsid w:val="0094394D"/>
    <w:rsid w:val="009B35B4"/>
    <w:rsid w:val="00A12774"/>
    <w:rsid w:val="00A47C01"/>
    <w:rsid w:val="00AB26ED"/>
    <w:rsid w:val="00AF5236"/>
    <w:rsid w:val="00BB54F8"/>
    <w:rsid w:val="00BC132C"/>
    <w:rsid w:val="00C67214"/>
    <w:rsid w:val="00CB597C"/>
    <w:rsid w:val="00CE7418"/>
    <w:rsid w:val="00D146FD"/>
    <w:rsid w:val="00D242B8"/>
    <w:rsid w:val="00D3054E"/>
    <w:rsid w:val="00D36037"/>
    <w:rsid w:val="00D55660"/>
    <w:rsid w:val="00E071F5"/>
    <w:rsid w:val="00E7762C"/>
    <w:rsid w:val="00F65C1A"/>
    <w:rsid w:val="00F708CF"/>
    <w:rsid w:val="00F76E3D"/>
    <w:rsid w:val="00F93096"/>
    <w:rsid w:val="00FB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7D4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60"/>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660"/>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D55660"/>
  </w:style>
  <w:style w:type="paragraph" w:styleId="Footer">
    <w:name w:val="footer"/>
    <w:basedOn w:val="Normal"/>
    <w:link w:val="FooterChar"/>
    <w:uiPriority w:val="99"/>
    <w:unhideWhenUsed/>
    <w:rsid w:val="00D55660"/>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D55660"/>
  </w:style>
  <w:style w:type="paragraph" w:customStyle="1" w:styleId="BasicParagraph">
    <w:name w:val="[Basic Paragraph]"/>
    <w:basedOn w:val="Normal"/>
    <w:uiPriority w:val="99"/>
    <w:rsid w:val="000B4415"/>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unhideWhenUsed/>
    <w:rsid w:val="009B35B4"/>
    <w:rPr>
      <w:color w:val="0563C1" w:themeColor="hyperlink"/>
      <w:u w:val="single"/>
    </w:rPr>
  </w:style>
  <w:style w:type="table" w:styleId="TableGrid">
    <w:name w:val="Table Grid"/>
    <w:basedOn w:val="TableNormal"/>
    <w:uiPriority w:val="39"/>
    <w:rsid w:val="0015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6ED"/>
    <w:pPr>
      <w:autoSpaceDE w:val="0"/>
      <w:autoSpaceDN w:val="0"/>
      <w:adjustRightInd w:val="0"/>
    </w:pPr>
    <w:rPr>
      <w:rFonts w:ascii="Comic Sans MS" w:eastAsia="Times New Roman" w:hAnsi="Comic Sans MS" w:cs="Comic Sans MS"/>
      <w:color w:val="000000"/>
      <w:lang w:val="en-GB" w:eastAsia="en-GB"/>
    </w:rPr>
  </w:style>
  <w:style w:type="paragraph" w:styleId="BalloonText">
    <w:name w:val="Balloon Text"/>
    <w:basedOn w:val="Normal"/>
    <w:link w:val="BalloonTextChar"/>
    <w:uiPriority w:val="99"/>
    <w:semiHidden/>
    <w:unhideWhenUsed/>
    <w:rsid w:val="00F65C1A"/>
    <w:rPr>
      <w:rFonts w:ascii="Segoe UI" w:hAnsi="Segoe UI"/>
      <w:sz w:val="18"/>
      <w:szCs w:val="18"/>
    </w:rPr>
  </w:style>
  <w:style w:type="character" w:customStyle="1" w:styleId="BalloonTextChar">
    <w:name w:val="Balloon Text Char"/>
    <w:basedOn w:val="DefaultParagraphFont"/>
    <w:link w:val="BalloonText"/>
    <w:uiPriority w:val="99"/>
    <w:semiHidden/>
    <w:rsid w:val="00F65C1A"/>
    <w:rPr>
      <w:rFonts w:ascii="Segoe UI" w:eastAsiaTheme="minorEastAsia" w:hAnsi="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CCD1-DE39-4C04-8BFB-E3727CA8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FE19D35B.dotm</Template>
  <TotalTime>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Tamasine Nevison</cp:lastModifiedBy>
  <cp:revision>5</cp:revision>
  <cp:lastPrinted>2017-02-23T14:39:00Z</cp:lastPrinted>
  <dcterms:created xsi:type="dcterms:W3CDTF">2018-01-05T10:57:00Z</dcterms:created>
  <dcterms:modified xsi:type="dcterms:W3CDTF">2018-01-05T10:59:00Z</dcterms:modified>
</cp:coreProperties>
</file>